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  <w:t>Együttműködés megállapodás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mely létrejött egyrészről a ……………… (cím: ……….., képviselője: XY) másrészről a Ciszterci Rend Nagy Lajos Gimnáziuma és Kollégiuma (7621 Pécs, Széchenyi tér 11., képviselője: Dobosi László) között.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……………….(továbbiakban: rövidítés) vállalja, hogy a törvényben meghatározott feltételek mellett, előre megbeszélt és rögzített időpontokban fogadja a Gimnázium tanulóit és részükre biztosítja a közösségi önkéntes szolgálat lehetőségét.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diákok a szociális és jótékonysági területen működnek együtt az ………val, mely számukra segítő mentort biztosít. Jelenlétüket minden alkalommal az …………. ügyeletes mentora igazolja. Munkájukkal kapcsolatban a tanulók segítséget, tanácsot kérhetnek az ………, ill. a Gimnázium részéről számukra kijelölt mentoroktól.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Gimnázium felelősséget vállal azért, hogy a diákok a megbeszélt időpontokban megjelennek az ………..ben és a rájuk bízott feladatot legjobb tudásuk szerint teljesítik. Amennyiben betegség, vagy egyéb akadályoztatás miatt, az egyeztetett időpontokban bármely diák nem tud az ………ban megjelenni, arról mentorát időben tájékoztatnia kell.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Ezt a tevékenységet a Gimnázium Pedagógiai Programjában foglaltaknak megfelelően, a 10. évfolyam tanulói végzik, a Gimnázium Szeretetszolgálatának keretében. Célunk, hogy a tanulók a tanév folyamán a törvény által, az érettségire bocsátás feltételeként az előírt 50 óra önkéntes munkát teljesítsék.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Az …………ben végzett önkéntes munkáról az intézmény nyilvántartást vezet. Ezen együttműködési </w:t>
        <w:br/>
      </w:r>
      <w:bookmarkStart w:id="0" w:name="_GoBack"/>
      <w:bookmarkEnd w:id="0"/>
      <w:r>
        <w:rPr>
          <w:sz w:val="20"/>
        </w:rPr>
        <w:t>megállapodás visszavonásig érvényes.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szeretetszolgálat megkezdésének időpontja:</w:t>
      </w:r>
    </w:p>
    <w:p>
      <w:pPr>
        <w:pStyle w:val="Normal"/>
        <w:ind w:firstLine="708"/>
        <w:jc w:val="both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z w:val="20"/>
        </w:rPr>
        <w:t>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szolgálatban résztvevők száma: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ab/>
        <w:t>X fő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feladatvégzés jellege: ………………………………………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feladatvégzés ideje: …………………………………………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………………….. mentorának neve: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………………………………………………</w:t>
      </w:r>
      <w:r>
        <w:rPr>
          <w:sz w:val="20"/>
        </w:rPr>
        <w:t>..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Ciszterci Rend Nagy Lajos Gimnáziuma és Kollégiuma koordinátorának neve: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……………………………………………………</w:t>
      </w:r>
      <w:r>
        <w:rPr>
          <w:sz w:val="20"/>
        </w:rPr>
        <w:t>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color w:val="FF0000"/>
          <w:sz w:val="20"/>
        </w:rPr>
      </w:pPr>
      <w:r>
        <w:rPr>
          <w:sz w:val="20"/>
        </w:rPr>
        <w:t>Dátum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tbl>
      <w:tblPr>
        <w:tblW w:w="907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29"/>
        <w:gridCol w:w="4540"/>
      </w:tblGrid>
      <w:tr>
        <w:trPr/>
        <w:tc>
          <w:tcPr>
            <w:tcW w:w="452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Bodáné Gálosi Márta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igazgató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Ciszterci Rend Nagy Lajos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Gimnáziuma és Kollégiuma</w:t>
            </w:r>
          </w:p>
        </w:tc>
        <w:tc>
          <w:tcPr>
            <w:tcW w:w="4540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igazgatónő/intézményvezető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XXXXXXXXXXXXX</w:t>
            </w:r>
          </w:p>
        </w:tc>
      </w:tr>
      <w:tr>
        <w:trPr/>
        <w:tc>
          <w:tcPr>
            <w:tcW w:w="452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közösségi szolgálatért felelős tanár</w:t>
            </w:r>
          </w:p>
        </w:tc>
        <w:tc>
          <w:tcPr>
            <w:tcW w:w="454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..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 xml:space="preserve">XXXXXXXXXXXXXXX </w:t>
              <w:br/>
              <w:t>XXXXXXX mentora</w:t>
            </w:r>
          </w:p>
        </w:tc>
      </w:tr>
    </w:tbl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567" w:top="1021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-443230</wp:posOffset>
          </wp:positionH>
          <wp:positionV relativeFrom="paragraph">
            <wp:posOffset>-177165</wp:posOffset>
          </wp:positionV>
          <wp:extent cx="6483985" cy="1450975"/>
          <wp:effectExtent l="0" t="0" r="0" b="0"/>
          <wp:wrapTopAndBottom/>
          <wp:docPr id="1" name="Kép 2" descr="levpapir_cr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 descr="levpapir_crn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45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4ece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u-HU" w:eastAsia="hu-HU" w:bidi="ar-SA"/>
    </w:rPr>
  </w:style>
  <w:style w:type="paragraph" w:styleId="Cmsor1">
    <w:name w:val="Heading 1"/>
    <w:basedOn w:val="Normal"/>
    <w:qFormat/>
    <w:rsid w:val="002b4ece"/>
    <w:pPr>
      <w:keepNext w:val="true"/>
      <w:outlineLvl w:val="0"/>
    </w:pPr>
    <w:rPr>
      <w:rFonts w:ascii="Arial" w:hAnsi="Arial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al"/>
    <w:qFormat/>
    <w:rsid w:val="002b4ece"/>
    <w:pPr>
      <w:keepNext w:val="true"/>
      <w:jc w:val="center"/>
      <w:outlineLvl w:val="1"/>
    </w:pPr>
    <w:rPr>
      <w:rFonts w:ascii="Arial" w:hAnsi="Arial"/>
      <w:spacing w:val="2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al"/>
    <w:qFormat/>
    <w:rsid w:val="002b4ece"/>
    <w:pPr>
      <w:keepNext w:val="true"/>
      <w:jc w:val="center"/>
      <w:outlineLvl w:val="2"/>
    </w:pPr>
    <w:rPr>
      <w:rFonts w:ascii="Arial" w:hAnsi="Arial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al"/>
    <w:qFormat/>
    <w:rsid w:val="002b4ece"/>
    <w:pPr>
      <w:keepNext w:val="true"/>
      <w:numPr>
        <w:ilvl w:val="0"/>
        <w:numId w:val="1"/>
      </w:numPr>
      <w:tabs>
        <w:tab w:val="left" w:pos="1260" w:leader="none"/>
      </w:tabs>
      <w:ind w:firstLine="180"/>
      <w:jc w:val="both"/>
      <w:outlineLvl w:val="0"/>
    </w:pPr>
    <w:rPr>
      <w:rFonts w:ascii="Arial Narrow" w:hAnsi="Arial Narrow"/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rsid w:val="002b4ece"/>
    <w:rPr>
      <w:color w:val="0000FF"/>
      <w:u w:val="single"/>
    </w:rPr>
  </w:style>
  <w:style w:type="character" w:styleId="ListLabel1">
    <w:name w:val="ListLabel 1"/>
    <w:qFormat/>
    <w:rPr>
      <w:b w:val="fals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rsid w:val="002b4ece"/>
    <w:pPr>
      <w:jc w:val="both"/>
    </w:pPr>
    <w:rPr>
      <w:rFonts w:ascii="Arial" w:hAnsi="Arial"/>
    </w:rPr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Cm1" w:customStyle="1">
    <w:name w:val="cím1"/>
    <w:basedOn w:val="Normal"/>
    <w:qFormat/>
    <w:rsid w:val="002b4ece"/>
    <w:pPr>
      <w:spacing w:before="240" w:after="120"/>
      <w:jc w:val="center"/>
    </w:pPr>
    <w:rPr>
      <w:rFonts w:ascii="Arial Black" w:hAnsi="Arial Black"/>
      <w:sz w:val="36"/>
    </w:rPr>
  </w:style>
  <w:style w:type="paragraph" w:styleId="Sorszam" w:customStyle="1">
    <w:name w:val="sorszam"/>
    <w:basedOn w:val="Normal"/>
    <w:qFormat/>
    <w:rsid w:val="002b4ece"/>
    <w:pPr>
      <w:ind w:firstLine="284"/>
      <w:jc w:val="both"/>
    </w:pPr>
    <w:rPr>
      <w:rFonts w:ascii="Arial" w:hAnsi="Arial" w:cs="Arial"/>
    </w:rPr>
  </w:style>
  <w:style w:type="paragraph" w:styleId="Cm2" w:customStyle="1">
    <w:name w:val="cím2"/>
    <w:basedOn w:val="Normal"/>
    <w:qFormat/>
    <w:rsid w:val="002b4ece"/>
    <w:pPr>
      <w:spacing w:before="240" w:after="120"/>
    </w:pPr>
    <w:rPr>
      <w:rFonts w:ascii="Arial Black" w:hAnsi="Arial Black"/>
      <w:lang w:val="en-US"/>
    </w:rPr>
  </w:style>
  <w:style w:type="paragraph" w:styleId="Lfej">
    <w:name w:val="Header"/>
    <w:basedOn w:val="Normal"/>
    <w:rsid w:val="002b4ece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rsid w:val="002b4ece"/>
    <w:pPr>
      <w:tabs>
        <w:tab w:val="center" w:pos="4536" w:leader="none"/>
        <w:tab w:val="right" w:pos="9072" w:leader="none"/>
      </w:tabs>
    </w:pPr>
    <w:rPr/>
  </w:style>
  <w:style w:type="paragraph" w:styleId="Szvegtrzsbehzsa">
    <w:name w:val="Body Text Indent"/>
    <w:basedOn w:val="Normal"/>
    <w:rsid w:val="002b4ece"/>
    <w:pPr>
      <w:spacing w:lineRule="auto" w:line="480"/>
      <w:ind w:firstLine="708"/>
      <w:jc w:val="both"/>
    </w:pPr>
    <w:rPr>
      <w:rFonts w:ascii="Arial" w:hAnsi="Arial"/>
    </w:rPr>
  </w:style>
  <w:style w:type="paragraph" w:styleId="Caption">
    <w:name w:val="caption"/>
    <w:basedOn w:val="Normal"/>
    <w:qFormat/>
    <w:rsid w:val="002b4ece"/>
    <w:pPr/>
    <w:rPr>
      <w:rFonts w:ascii="Arial" w:hAnsi="Arial"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">
    <w:name w:val="Title"/>
    <w:basedOn w:val="Normal"/>
    <w:qFormat/>
    <w:rsid w:val="002b4ece"/>
    <w:pPr>
      <w:jc w:val="center"/>
    </w:pPr>
    <w:rPr>
      <w:rFonts w:ascii="Arial" w:hAnsi="Arial"/>
      <w:sz w:val="4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qFormat/>
    <w:rsid w:val="002b4ece"/>
    <w:pPr>
      <w:spacing w:lineRule="auto" w:line="360"/>
      <w:jc w:val="both"/>
    </w:pPr>
    <w:rPr>
      <w:rFonts w:ascii="Arial Narrow" w:hAnsi="Arial Narrow"/>
      <w:sz w:val="28"/>
    </w:rPr>
  </w:style>
  <w:style w:type="paragraph" w:styleId="BodyTextIndent2">
    <w:name w:val="Body Text Indent 2"/>
    <w:basedOn w:val="Normal"/>
    <w:qFormat/>
    <w:rsid w:val="002b4ece"/>
    <w:pPr>
      <w:ind w:left="1620" w:hanging="180"/>
      <w:jc w:val="both"/>
    </w:pPr>
    <w:rPr>
      <w:rFonts w:ascii="Arial Narrow" w:hAnsi="Arial Narrow"/>
      <w:spacing w:val="20"/>
    </w:rPr>
  </w:style>
  <w:style w:type="paragraph" w:styleId="BalloonText">
    <w:name w:val="Balloon Text"/>
    <w:basedOn w:val="Normal"/>
    <w:semiHidden/>
    <w:qFormat/>
    <w:rsid w:val="00ec1e6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656d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CB1A-B210-4950-A248-E5FBE5DC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Együttműködés megállapodás Málta 20130305.docx</Template>
  <TotalTime>29</TotalTime>
  <Application>LibreOffice/6.0.7.3$Linux_X86_64 LibreOffice_project/00m0$Build-3</Application>
  <Pages>1</Pages>
  <Words>252</Words>
  <Characters>1860</Characters>
  <CharactersWithSpaces>2087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2016-12-05T10:51:00Z</dcterms:created>
  <dc:creator>Szandra</dc:creator>
  <dc:description/>
  <dc:language>hu-HU</dc:language>
  <cp:lastModifiedBy/>
  <cp:lastPrinted>2013-03-05T13:49:00Z</cp:lastPrinted>
  <dcterms:modified xsi:type="dcterms:W3CDTF">2021-02-09T18:21:24Z</dcterms:modified>
  <cp:revision>9</cp:revision>
  <dc:subject/>
  <dc:title>Ikt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