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4ED1" w14:textId="77777777" w:rsidR="00F522B0" w:rsidRDefault="00F522B0" w:rsidP="00D17EDB">
      <w:pPr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14:paraId="090D4A21" w14:textId="77777777" w:rsidR="00F522B0" w:rsidRDefault="00F522B0" w:rsidP="00D17EDB">
      <w:pPr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14:paraId="407C236B" w14:textId="07EF794E" w:rsidR="00D17EDB" w:rsidRPr="00D17EDB" w:rsidRDefault="00D17EDB" w:rsidP="00D17EDB">
      <w:pPr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D17ED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Kérvény</w:t>
      </w:r>
    </w:p>
    <w:p w14:paraId="75678A0C" w14:textId="77777777" w:rsidR="00D17EDB" w:rsidRPr="00D17EDB" w:rsidRDefault="00D17EDB" w:rsidP="00D17EDB">
      <w:pPr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D17ED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Iskola területének elhagyása</w:t>
      </w:r>
    </w:p>
    <w:p w14:paraId="2027E7D2" w14:textId="77777777" w:rsidR="00D17EDB" w:rsidRPr="00D17EDB" w:rsidRDefault="00D17EDB" w:rsidP="00D17EDB">
      <w:pPr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1900D1A6" w14:textId="77777777" w:rsidR="00D17EDB" w:rsidRPr="00D17EDB" w:rsidRDefault="00D17EDB" w:rsidP="00D17EDB">
      <w:pPr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17EDB">
        <w:rPr>
          <w:rFonts w:ascii="Times New Roman" w:eastAsia="Times New Roman" w:hAnsi="Times New Roman" w:cs="Times New Roman"/>
          <w:kern w:val="2"/>
          <w:sz w:val="24"/>
          <w:szCs w:val="24"/>
        </w:rPr>
        <w:t>Tisztelt Igazgató Úr!</w:t>
      </w:r>
    </w:p>
    <w:p w14:paraId="3AAA9B41" w14:textId="77777777" w:rsidR="00D17EDB" w:rsidRPr="00D17EDB" w:rsidRDefault="00D17EDB" w:rsidP="00D17EDB">
      <w:pPr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E12E21B" w14:textId="74551B5F" w:rsidR="00D17EDB" w:rsidRPr="00D17EDB" w:rsidRDefault="00D17EDB" w:rsidP="00F522B0">
      <w:pPr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17EDB">
        <w:rPr>
          <w:rFonts w:ascii="Times New Roman" w:eastAsia="Times New Roman" w:hAnsi="Times New Roman" w:cs="Times New Roman"/>
          <w:kern w:val="2"/>
          <w:sz w:val="24"/>
          <w:szCs w:val="24"/>
        </w:rPr>
        <w:t>Ezúton kérvényezem, hogy gyerme</w:t>
      </w:r>
      <w:r w:rsidR="00F522B0">
        <w:rPr>
          <w:rFonts w:ascii="Times New Roman" w:eastAsia="Times New Roman" w:hAnsi="Times New Roman" w:cs="Times New Roman"/>
          <w:kern w:val="2"/>
          <w:sz w:val="24"/>
          <w:szCs w:val="24"/>
        </w:rPr>
        <w:t>kem …………………………………………. (név és osztály nyomtatott betűkkel)</w:t>
      </w:r>
      <w:r w:rsidRPr="00D17ED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k</w:t>
      </w:r>
      <w:r w:rsidR="00C3694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ettő vagy több </w:t>
      </w:r>
      <w:r w:rsidRPr="00D17ED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egymást követő lyukasórájában az iskola területét elhagyhassa. </w:t>
      </w:r>
    </w:p>
    <w:p w14:paraId="7579094F" w14:textId="77777777" w:rsidR="00D17EDB" w:rsidRDefault="00D17EDB" w:rsidP="00D17EDB">
      <w:pPr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2E9B0E59" w14:textId="77777777" w:rsidR="00F522B0" w:rsidRPr="00D17EDB" w:rsidRDefault="00F522B0" w:rsidP="00D17EDB">
      <w:pPr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F67244B" w14:textId="77777777" w:rsidR="00D17EDB" w:rsidRPr="00D17EDB" w:rsidRDefault="00D17EDB" w:rsidP="00D17EDB">
      <w:pPr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17ED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Kérvényezett időpont: </w:t>
      </w:r>
    </w:p>
    <w:p w14:paraId="72E8302D" w14:textId="29A8399C" w:rsidR="00D17EDB" w:rsidRPr="00D17EDB" w:rsidRDefault="00D17EDB" w:rsidP="00D17EDB">
      <w:pPr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17EDB">
        <w:rPr>
          <w:rFonts w:ascii="Times New Roman" w:eastAsia="Times New Roman" w:hAnsi="Times New Roman" w:cs="Times New Roman"/>
          <w:kern w:val="2"/>
          <w:sz w:val="24"/>
          <w:szCs w:val="24"/>
        </w:rPr>
        <w:t>Mely nap? …………………………………….</w:t>
      </w:r>
    </w:p>
    <w:p w14:paraId="508D33DF" w14:textId="77777777" w:rsidR="00D17EDB" w:rsidRPr="00D17EDB" w:rsidRDefault="00D17EDB" w:rsidP="00D17EDB">
      <w:pPr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17EDB">
        <w:rPr>
          <w:rFonts w:ascii="Times New Roman" w:eastAsia="Times New Roman" w:hAnsi="Times New Roman" w:cs="Times New Roman"/>
          <w:kern w:val="2"/>
          <w:sz w:val="24"/>
          <w:szCs w:val="24"/>
        </w:rPr>
        <w:t>Hányadik órákban?...............................................</w:t>
      </w:r>
    </w:p>
    <w:p w14:paraId="540BBFDC" w14:textId="77777777" w:rsidR="00D17EDB" w:rsidRPr="00D17EDB" w:rsidRDefault="00D17EDB" w:rsidP="00D17EDB">
      <w:pPr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61CC508F" w14:textId="77777777" w:rsidR="00D17EDB" w:rsidRPr="00D17EDB" w:rsidRDefault="00D17EDB" w:rsidP="00D17EDB">
      <w:pPr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17ED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Az iskola területének elhagyását követően gyermekemért felelősséget vállalok. </w:t>
      </w:r>
    </w:p>
    <w:p w14:paraId="763B5E87" w14:textId="77777777" w:rsidR="00D17EDB" w:rsidRPr="00D17EDB" w:rsidRDefault="00D17EDB" w:rsidP="00D17EDB">
      <w:pPr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5EA6666A" w14:textId="77777777" w:rsidR="00D17EDB" w:rsidRPr="00D17EDB" w:rsidRDefault="00D17EDB" w:rsidP="00D17EDB">
      <w:pPr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0B3D6A3" w14:textId="6134A585" w:rsidR="00D17EDB" w:rsidRPr="00D17EDB" w:rsidRDefault="00D17EDB" w:rsidP="00D17EDB">
      <w:pPr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17EDB">
        <w:rPr>
          <w:rFonts w:ascii="Times New Roman" w:eastAsia="Times New Roman" w:hAnsi="Times New Roman" w:cs="Times New Roman"/>
          <w:kern w:val="2"/>
          <w:sz w:val="24"/>
          <w:szCs w:val="24"/>
        </w:rPr>
        <w:t>Pécs, 2023……………………</w:t>
      </w:r>
    </w:p>
    <w:p w14:paraId="7E3DF4CA" w14:textId="77777777" w:rsidR="00D17EDB" w:rsidRPr="00D17EDB" w:rsidRDefault="00D17EDB" w:rsidP="00D17EDB">
      <w:pPr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29E4F7D3" w14:textId="77777777" w:rsidR="00D17EDB" w:rsidRPr="00D17EDB" w:rsidRDefault="00D17EDB" w:rsidP="00D17EDB">
      <w:pPr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500418AB" w14:textId="77777777" w:rsidR="00D17EDB" w:rsidRPr="00D17EDB" w:rsidRDefault="00D17EDB" w:rsidP="00D17EDB">
      <w:pPr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58531F06" w14:textId="77777777" w:rsidR="00D17EDB" w:rsidRDefault="00D17EDB" w:rsidP="00D17EDB">
      <w:pPr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17EDB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 w:rsidRPr="00D17EDB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</w:p>
    <w:p w14:paraId="6DAEEBF2" w14:textId="15ECC454" w:rsidR="00D17EDB" w:rsidRPr="00D17EDB" w:rsidRDefault="008749D5" w:rsidP="00D17EDB">
      <w:pPr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</w:t>
      </w:r>
      <w:r w:rsidR="00D17EDB" w:rsidRPr="00D17EDB">
        <w:rPr>
          <w:rFonts w:ascii="Times New Roman" w:eastAsia="Times New Roman" w:hAnsi="Times New Roman" w:cs="Times New Roman"/>
          <w:kern w:val="2"/>
          <w:sz w:val="24"/>
          <w:szCs w:val="24"/>
        </w:rPr>
        <w:t>szülő aláírása</w:t>
      </w:r>
      <w:r w:rsidR="00D17EDB"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 w:rsidR="00D17EDB"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 w:rsidR="00D17EDB"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 w:rsidR="00D17EDB"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 w:rsidR="00D17EDB"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 w:rsidR="00D17EDB"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</w:t>
      </w:r>
      <w:r w:rsidR="00D17EDB">
        <w:rPr>
          <w:rFonts w:ascii="Times New Roman" w:eastAsia="Times New Roman" w:hAnsi="Times New Roman" w:cs="Times New Roman"/>
          <w:kern w:val="2"/>
          <w:sz w:val="24"/>
          <w:szCs w:val="24"/>
        </w:rPr>
        <w:t>tanuló aláírása</w:t>
      </w:r>
    </w:p>
    <w:p w14:paraId="0306DC11" w14:textId="43EFD127" w:rsidR="00550159" w:rsidRPr="009B6ADF" w:rsidRDefault="00550159">
      <w:pPr>
        <w:rPr>
          <w:rFonts w:ascii="Times New Roman" w:hAnsi="Times New Roman" w:cs="Times New Roman"/>
          <w:sz w:val="24"/>
          <w:szCs w:val="24"/>
        </w:rPr>
      </w:pPr>
    </w:p>
    <w:sectPr w:rsidR="00550159" w:rsidRPr="009B6A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6411E" w14:textId="77777777" w:rsidR="00040E76" w:rsidRDefault="00040E76" w:rsidP="00710CC6">
      <w:pPr>
        <w:spacing w:after="0" w:line="240" w:lineRule="auto"/>
      </w:pPr>
      <w:r>
        <w:separator/>
      </w:r>
    </w:p>
  </w:endnote>
  <w:endnote w:type="continuationSeparator" w:id="0">
    <w:p w14:paraId="25A1628C" w14:textId="77777777" w:rsidR="00040E76" w:rsidRDefault="00040E76" w:rsidP="0071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4189" w14:textId="77777777" w:rsidR="00040E76" w:rsidRDefault="00040E76" w:rsidP="00710CC6">
      <w:pPr>
        <w:spacing w:after="0" w:line="240" w:lineRule="auto"/>
      </w:pPr>
      <w:r>
        <w:separator/>
      </w:r>
    </w:p>
  </w:footnote>
  <w:footnote w:type="continuationSeparator" w:id="0">
    <w:p w14:paraId="4F05A522" w14:textId="77777777" w:rsidR="00040E76" w:rsidRDefault="00040E76" w:rsidP="00710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B09C" w14:textId="77777777" w:rsidR="00710CC6" w:rsidRDefault="00710CC6">
    <w:pPr>
      <w:pStyle w:val="lfej"/>
    </w:pPr>
    <w:r>
      <w:rPr>
        <w:noProof/>
        <w:lang w:eastAsia="hu-HU"/>
      </w:rPr>
      <w:drawing>
        <wp:inline distT="0" distB="0" distL="0" distR="0" wp14:anchorId="6EFE57FF" wp14:editId="2E82CE2B">
          <wp:extent cx="5760720" cy="92837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lec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296"/>
    <w:rsid w:val="00040E76"/>
    <w:rsid w:val="002860F8"/>
    <w:rsid w:val="00550159"/>
    <w:rsid w:val="00647980"/>
    <w:rsid w:val="00710CC6"/>
    <w:rsid w:val="00846AA8"/>
    <w:rsid w:val="008749D5"/>
    <w:rsid w:val="009B6ADF"/>
    <w:rsid w:val="00AA6DB1"/>
    <w:rsid w:val="00B90296"/>
    <w:rsid w:val="00C3694E"/>
    <w:rsid w:val="00CD6B28"/>
    <w:rsid w:val="00D17EDB"/>
    <w:rsid w:val="00F5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B84C9"/>
  <w15:chartTrackingRefBased/>
  <w15:docId w15:val="{7801A2D1-FEE4-41AE-AFFE-8B61907E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10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0CC6"/>
  </w:style>
  <w:style w:type="paragraph" w:styleId="llb">
    <w:name w:val="footer"/>
    <w:basedOn w:val="Norml"/>
    <w:link w:val="llbChar"/>
    <w:uiPriority w:val="99"/>
    <w:unhideWhenUsed/>
    <w:rsid w:val="00710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0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kumentumok\fejlec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fejlec.dotx</Template>
  <TotalTime>2</TotalTime>
  <Pages>1</Pages>
  <Words>67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Nádudvary Szandra</dc:creator>
  <cp:keywords/>
  <dc:description/>
  <cp:lastModifiedBy>CRNL</cp:lastModifiedBy>
  <cp:revision>2</cp:revision>
  <dcterms:created xsi:type="dcterms:W3CDTF">2023-11-17T11:40:00Z</dcterms:created>
  <dcterms:modified xsi:type="dcterms:W3CDTF">2023-11-17T11:40:00Z</dcterms:modified>
</cp:coreProperties>
</file>